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4  октября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июля </w:t>
      </w:r>
      <w:r>
        <w:rPr>
          <w:rFonts w:ascii="Times New Roman" w:hAnsi="Times New Roman"/>
          <w:noProof/>
          <w:color w:val="000000"/>
          <w:sz w:val="24"/>
          <w:szCs w:val="24"/>
        </w:rPr>
        <w:t>2019 г. по 30 сентября 2019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583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699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100%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414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0900-6AAB-4304-9C5E-59CEFC35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344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15</cp:revision>
  <cp:lastPrinted>2019-10-03T00:40:00Z</cp:lastPrinted>
  <dcterms:created xsi:type="dcterms:W3CDTF">2019-09-02T22:34:00Z</dcterms:created>
  <dcterms:modified xsi:type="dcterms:W3CDTF">2019-10-03T01:08:00Z</dcterms:modified>
</cp:coreProperties>
</file>